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5E9" w:rsidRDefault="000F7A62" w:rsidP="000F7A62">
      <w:r>
        <w:t xml:space="preserve">Zwischen der </w:t>
      </w:r>
      <w:r w:rsidRPr="00A05816">
        <w:rPr>
          <w:b/>
        </w:rPr>
        <w:t>Stadt Eggenfelden</w:t>
      </w:r>
      <w:r>
        <w:t xml:space="preserve">, </w:t>
      </w:r>
    </w:p>
    <w:p w:rsidR="002775E9" w:rsidRDefault="000F7A62" w:rsidP="000F7A62">
      <w:r>
        <w:t xml:space="preserve">vertreten </w:t>
      </w:r>
      <w:r w:rsidR="002775E9">
        <w:t xml:space="preserve">durch den ersten Bürgermeister </w:t>
      </w:r>
      <w:r w:rsidR="00331721">
        <w:t>Martin Biber</w:t>
      </w:r>
      <w:r w:rsidR="002775E9">
        <w:t>,</w:t>
      </w:r>
    </w:p>
    <w:p w:rsidR="000F7A62" w:rsidRDefault="000F7A62" w:rsidP="000F7A62">
      <w:r>
        <w:t>Rathausplatz 1, 84307 Eggenfelden</w:t>
      </w:r>
    </w:p>
    <w:p w:rsidR="000F7A62" w:rsidRDefault="000F7A62" w:rsidP="000F7A62"/>
    <w:p w:rsidR="000F7A62" w:rsidRDefault="000F7A62" w:rsidP="000F7A62">
      <w:r>
        <w:t>-nachfolgend „</w:t>
      </w:r>
      <w:r w:rsidRPr="00FD2EC6">
        <w:rPr>
          <w:b/>
        </w:rPr>
        <w:t>Verleiher</w:t>
      </w:r>
      <w:r>
        <w:t>“</w:t>
      </w:r>
    </w:p>
    <w:p w:rsidR="000F7A62" w:rsidRDefault="000F7A62" w:rsidP="000F7A62"/>
    <w:p w:rsidR="000F7A62" w:rsidRDefault="005101FB" w:rsidP="005101FB">
      <w:r>
        <w:t>U</w:t>
      </w:r>
      <w:r w:rsidR="000F7A62">
        <w:t>nd</w:t>
      </w:r>
      <w:r>
        <w:tab/>
      </w:r>
      <w:r>
        <w:tab/>
      </w:r>
      <w:r>
        <w:tab/>
      </w:r>
      <w:r>
        <w:tab/>
      </w:r>
      <w:r>
        <w:tab/>
      </w:r>
      <w:r w:rsidRPr="005101FB">
        <w:rPr>
          <w:i/>
        </w:rPr>
        <w:tab/>
        <w:t>- Ausweisdokument ist vorzulegen -</w:t>
      </w:r>
      <w:r>
        <w:t xml:space="preserve"> </w:t>
      </w:r>
    </w:p>
    <w:p w:rsidR="005101FB" w:rsidRDefault="005101FB" w:rsidP="005101FB"/>
    <w:p w:rsidR="000F7A62" w:rsidRDefault="000F7A62" w:rsidP="000F7A62">
      <w:r w:rsidRPr="00FD2EC6">
        <w:rPr>
          <w:b/>
        </w:rPr>
        <w:t>Herrn / Frau</w:t>
      </w:r>
      <w:r>
        <w:t xml:space="preserve"> _______________________________________________________________</w:t>
      </w:r>
    </w:p>
    <w:p w:rsidR="00395EE1" w:rsidRDefault="00395EE1" w:rsidP="000F7A62"/>
    <w:p w:rsidR="00395EE1" w:rsidRDefault="00395EE1" w:rsidP="000F7A62">
      <w:r>
        <w:t>Geburtsdatum______________________________________________________________</w:t>
      </w:r>
    </w:p>
    <w:p w:rsidR="000F7A62" w:rsidRDefault="000F7A62" w:rsidP="000F7A62"/>
    <w:p w:rsidR="000F7A62" w:rsidRDefault="000F7A62" w:rsidP="000F7A62">
      <w:r>
        <w:t>Adresse __________________________________________________________________</w:t>
      </w:r>
    </w:p>
    <w:p w:rsidR="000F7A62" w:rsidRDefault="000F7A62" w:rsidP="000F7A62"/>
    <w:p w:rsidR="000F7A62" w:rsidRDefault="000F7A62" w:rsidP="000F7A62">
      <w:r>
        <w:t>Telefon</w:t>
      </w:r>
      <w:r w:rsidR="00A05816">
        <w:t>nummer</w:t>
      </w:r>
      <w:r>
        <w:t>___________________________________</w:t>
      </w:r>
      <w:r w:rsidR="00A05816">
        <w:t>__________________________</w:t>
      </w:r>
    </w:p>
    <w:p w:rsidR="000F7A62" w:rsidRDefault="000F7A62" w:rsidP="000F7A62"/>
    <w:p w:rsidR="000F7A62" w:rsidRDefault="000F7A62" w:rsidP="000F7A62">
      <w:r>
        <w:t>-nachfolgend „</w:t>
      </w:r>
      <w:r w:rsidRPr="00FD2EC6">
        <w:rPr>
          <w:b/>
        </w:rPr>
        <w:t>Entleiher</w:t>
      </w:r>
      <w:r>
        <w:t>“</w:t>
      </w:r>
    </w:p>
    <w:p w:rsidR="00E770F8" w:rsidRDefault="00E770F8" w:rsidP="000F7A62"/>
    <w:p w:rsidR="00395EE1" w:rsidRDefault="00E770F8" w:rsidP="000F7A62">
      <w:r>
        <w:t xml:space="preserve">wird folgende </w:t>
      </w:r>
    </w:p>
    <w:p w:rsidR="00395EE1" w:rsidRDefault="00395EE1" w:rsidP="000F7A62"/>
    <w:p w:rsidR="00E770F8" w:rsidRPr="00395EE1" w:rsidRDefault="00E770F8" w:rsidP="00395EE1">
      <w:pPr>
        <w:jc w:val="center"/>
        <w:rPr>
          <w:b/>
        </w:rPr>
      </w:pPr>
      <w:r w:rsidRPr="00395EE1">
        <w:rPr>
          <w:b/>
        </w:rPr>
        <w:t>Leihver</w:t>
      </w:r>
      <w:r w:rsidR="00395EE1">
        <w:rPr>
          <w:b/>
        </w:rPr>
        <w:t>einbarung</w:t>
      </w:r>
    </w:p>
    <w:p w:rsidR="00E770F8" w:rsidRDefault="00E770F8" w:rsidP="000F7A62"/>
    <w:p w:rsidR="00E770F8" w:rsidRDefault="00E770F8" w:rsidP="000F7A62">
      <w:r>
        <w:t>geschlossen.</w:t>
      </w:r>
    </w:p>
    <w:p w:rsidR="00E770F8" w:rsidRDefault="00E770F8" w:rsidP="000F7A62"/>
    <w:p w:rsidR="00E770F8" w:rsidRDefault="00E770F8" w:rsidP="000F7A62"/>
    <w:p w:rsidR="000D69C4" w:rsidRPr="00395EE1" w:rsidRDefault="005E2C1D" w:rsidP="00AA68CB">
      <w:pPr>
        <w:jc w:val="center"/>
        <w:rPr>
          <w:b/>
        </w:rPr>
      </w:pPr>
      <w:r>
        <w:rPr>
          <w:b/>
        </w:rPr>
        <w:t>§ 1 Leihgegenstand, Leihdauer</w:t>
      </w:r>
    </w:p>
    <w:p w:rsidR="00E770F8" w:rsidRDefault="00E770F8" w:rsidP="00AA68CB">
      <w:pPr>
        <w:jc w:val="center"/>
      </w:pPr>
    </w:p>
    <w:p w:rsidR="00395EE1" w:rsidRDefault="00AA68CB" w:rsidP="008630AC">
      <w:r w:rsidRPr="00AA68CB">
        <w:t xml:space="preserve">Der Verleiher verpflichtet sich, dem Entleiher </w:t>
      </w:r>
    </w:p>
    <w:p w:rsidR="00395EE1" w:rsidRDefault="00395EE1" w:rsidP="00395EE1">
      <w:pPr>
        <w:pStyle w:val="Listenabsatz"/>
      </w:pPr>
    </w:p>
    <w:p w:rsidR="00395EE1" w:rsidRDefault="00AA68CB" w:rsidP="008630AC">
      <w:r>
        <w:t>das Gerät Nr.___ / die Geräte Nrn. ____________</w:t>
      </w:r>
      <w:r w:rsidR="000D69C4">
        <w:softHyphen/>
      </w:r>
      <w:r w:rsidR="000D69C4">
        <w:softHyphen/>
      </w:r>
      <w:r w:rsidR="000D69C4">
        <w:softHyphen/>
        <w:t>_</w:t>
      </w:r>
      <w:r w:rsidRPr="00AA68CB">
        <w:t xml:space="preserve"> (im Folgenden „</w:t>
      </w:r>
      <w:r>
        <w:t xml:space="preserve">Leihgegenstand“) </w:t>
      </w:r>
    </w:p>
    <w:p w:rsidR="00395EE1" w:rsidRDefault="00395EE1" w:rsidP="00395EE1">
      <w:pPr>
        <w:pStyle w:val="Listenabsatz"/>
      </w:pPr>
    </w:p>
    <w:p w:rsidR="008630AC" w:rsidRDefault="00AA68CB" w:rsidP="008630AC">
      <w:r>
        <w:t>für eine Dauer ________________</w:t>
      </w:r>
      <w:r w:rsidR="000D69C4">
        <w:t>____</w:t>
      </w:r>
      <w:r>
        <w:t>bis_________________</w:t>
      </w:r>
      <w:r w:rsidRPr="00AA68CB">
        <w:t xml:space="preserve"> zu überlassen.</w:t>
      </w:r>
    </w:p>
    <w:p w:rsidR="008630AC" w:rsidRDefault="008630AC" w:rsidP="008630AC"/>
    <w:p w:rsidR="00395EE1" w:rsidRDefault="008630AC" w:rsidP="008630AC">
      <w:r>
        <w:t>Der</w:t>
      </w:r>
      <w:r w:rsidR="00AE7221">
        <w:t xml:space="preserve"> Wert eines Geräts beträgt ca. 6</w:t>
      </w:r>
      <w:r>
        <w:t>00,00 EUR.</w:t>
      </w:r>
      <w:r w:rsidR="00AA68CB" w:rsidRPr="00AA68CB">
        <w:t xml:space="preserve"> </w:t>
      </w:r>
    </w:p>
    <w:p w:rsidR="00395EE1" w:rsidRDefault="00395EE1" w:rsidP="00395EE1">
      <w:pPr>
        <w:pStyle w:val="Listenabsatz"/>
      </w:pPr>
    </w:p>
    <w:p w:rsidR="00E770F8" w:rsidRDefault="00AA68CB" w:rsidP="008630AC">
      <w:r w:rsidRPr="00AA68CB">
        <w:t>Die Parteien sind sich über die Unentgeltlichkeit der Gebrauchsüberlassung einig</w:t>
      </w:r>
      <w:r>
        <w:t>.</w:t>
      </w:r>
    </w:p>
    <w:p w:rsidR="008630AC" w:rsidRDefault="008630AC" w:rsidP="008630AC"/>
    <w:p w:rsidR="008630AC" w:rsidRDefault="008630AC" w:rsidP="008630AC"/>
    <w:p w:rsidR="008630AC" w:rsidRPr="008630AC" w:rsidRDefault="008630AC" w:rsidP="008630AC">
      <w:pPr>
        <w:jc w:val="center"/>
        <w:rPr>
          <w:b/>
        </w:rPr>
      </w:pPr>
      <w:r w:rsidRPr="008630AC">
        <w:rPr>
          <w:b/>
        </w:rPr>
        <w:t>§ 2 Gebrauch</w:t>
      </w:r>
    </w:p>
    <w:p w:rsidR="00AA68CB" w:rsidRDefault="00AA68CB" w:rsidP="00AA68CB"/>
    <w:p w:rsidR="000D69C4" w:rsidRDefault="00AA68CB" w:rsidP="00AA68CB">
      <w:pPr>
        <w:pStyle w:val="Listenabsatz"/>
        <w:numPr>
          <w:ilvl w:val="0"/>
          <w:numId w:val="2"/>
        </w:numPr>
      </w:pPr>
      <w:r w:rsidRPr="00AA68CB">
        <w:t xml:space="preserve">Der Entleiher benutzt den Leihgegenstand ausschließlich für </w:t>
      </w:r>
      <w:r>
        <w:t>die Nutzung des digitalen Waldlehrpfads</w:t>
      </w:r>
      <w:r w:rsidR="008630AC">
        <w:t xml:space="preserve"> im Bürgerwald Eggenfelden</w:t>
      </w:r>
      <w:r w:rsidRPr="00AA68CB">
        <w:t xml:space="preserve">. </w:t>
      </w:r>
      <w:r w:rsidR="000D69C4">
        <w:t xml:space="preserve">Am Leihgegenstand dürfen keine (insb. keine technischen) Veränderungen vorgenommen werden. </w:t>
      </w:r>
    </w:p>
    <w:p w:rsidR="000D69C4" w:rsidRDefault="000D69C4" w:rsidP="000D69C4">
      <w:pPr>
        <w:pStyle w:val="Listenabsatz"/>
      </w:pPr>
    </w:p>
    <w:p w:rsidR="00AA68CB" w:rsidRDefault="000D69C4" w:rsidP="008630AC">
      <w:pPr>
        <w:pStyle w:val="Listenabsatz"/>
        <w:numPr>
          <w:ilvl w:val="0"/>
          <w:numId w:val="2"/>
        </w:numPr>
      </w:pPr>
      <w:r>
        <w:t>Der Entleiher</w:t>
      </w:r>
      <w:r w:rsidR="00AA68CB" w:rsidRPr="00AA68CB">
        <w:t xml:space="preserve"> ist </w:t>
      </w:r>
      <w:r w:rsidR="00395EE1">
        <w:t>grundsätzlich</w:t>
      </w:r>
      <w:r w:rsidR="00AA68CB" w:rsidRPr="00AA68CB">
        <w:t xml:space="preserve"> nicht berechtigt, den Leihgegenstand D</w:t>
      </w:r>
      <w:r w:rsidR="003B12E6">
        <w:t>ritten zu überlassen. Lehrer,</w:t>
      </w:r>
      <w:r>
        <w:t xml:space="preserve"> Personensorgeberechtigte</w:t>
      </w:r>
      <w:r w:rsidR="003B12E6">
        <w:t xml:space="preserve"> und Ansprechpartner für eine Gruppe</w:t>
      </w:r>
      <w:r>
        <w:t xml:space="preserve"> können </w:t>
      </w:r>
      <w:r w:rsidR="003B12E6">
        <w:t xml:space="preserve">Dritten </w:t>
      </w:r>
      <w:r>
        <w:t>die Geräte überlassen.</w:t>
      </w:r>
    </w:p>
    <w:p w:rsidR="000D69C4" w:rsidRDefault="000D69C4" w:rsidP="000D69C4">
      <w:pPr>
        <w:pStyle w:val="Listenabsatz"/>
      </w:pPr>
    </w:p>
    <w:p w:rsidR="00AA68CB" w:rsidRDefault="00AA68CB" w:rsidP="00AA68CB">
      <w:pPr>
        <w:pStyle w:val="Listenabsatz"/>
        <w:numPr>
          <w:ilvl w:val="0"/>
          <w:numId w:val="2"/>
        </w:numPr>
      </w:pPr>
      <w:r w:rsidRPr="00AA68CB">
        <w:t>Ein anderer als</w:t>
      </w:r>
      <w:r w:rsidR="000D69C4">
        <w:t xml:space="preserve"> der</w:t>
      </w:r>
      <w:r w:rsidRPr="00AA68CB">
        <w:t xml:space="preserve"> ver</w:t>
      </w:r>
      <w:r w:rsidR="000D69C4">
        <w:t>tragsgemäße</w:t>
      </w:r>
      <w:r w:rsidRPr="00AA68CB">
        <w:t xml:space="preserve"> Gebrauch des Leihgegenstands bedarf der schriftlichen Zustimmung des Verleihers.</w:t>
      </w:r>
    </w:p>
    <w:p w:rsidR="000D69C4" w:rsidRDefault="000D69C4" w:rsidP="000D69C4">
      <w:pPr>
        <w:pStyle w:val="Listenabsatz"/>
      </w:pPr>
    </w:p>
    <w:p w:rsidR="008630AC" w:rsidRDefault="000D69C4" w:rsidP="008630AC">
      <w:pPr>
        <w:pStyle w:val="Listenabsatz"/>
        <w:numPr>
          <w:ilvl w:val="0"/>
          <w:numId w:val="2"/>
        </w:numPr>
      </w:pPr>
      <w:r>
        <w:t>Der Entleiher verpflichtet sich ferner zur besonderen Sorgfalt im Umgang mit dem Leihgegenstand. Sollte der Leihgegenstand oder ein Teil davon durch unsachgemäße Behandlung oder Nutzung beschädigt werden, haftet der Entleiher für den daraus entstandenen Schaden. Dies gilt auch für den Fall, dass der Leihgegenstand oder ein Teil davon verloren geht.</w:t>
      </w:r>
      <w:r w:rsidR="008630AC">
        <w:t xml:space="preserve"> Der Entleiher verpflichtet sich für ausreichend Diebstahlschutz zu sorgen.</w:t>
      </w:r>
    </w:p>
    <w:p w:rsidR="008630AC" w:rsidRPr="008630AC" w:rsidRDefault="008630AC" w:rsidP="008630AC">
      <w:pPr>
        <w:pStyle w:val="Listenabsatz"/>
        <w:rPr>
          <w:b/>
        </w:rPr>
      </w:pPr>
    </w:p>
    <w:p w:rsidR="00395EE1" w:rsidRPr="008630AC" w:rsidRDefault="008630AC" w:rsidP="008630AC">
      <w:pPr>
        <w:jc w:val="center"/>
      </w:pPr>
      <w:r w:rsidRPr="008630AC">
        <w:rPr>
          <w:b/>
        </w:rPr>
        <w:t>§ 3</w:t>
      </w:r>
      <w:r w:rsidR="00395EE1" w:rsidRPr="008630AC">
        <w:rPr>
          <w:b/>
        </w:rPr>
        <w:t xml:space="preserve"> Rückgabe</w:t>
      </w:r>
    </w:p>
    <w:p w:rsidR="00395EE1" w:rsidRDefault="00395EE1" w:rsidP="00395EE1">
      <w:pPr>
        <w:jc w:val="center"/>
      </w:pPr>
    </w:p>
    <w:p w:rsidR="00395EE1" w:rsidRDefault="00395EE1" w:rsidP="00395EE1">
      <w:pPr>
        <w:pStyle w:val="Listenabsatz"/>
        <w:numPr>
          <w:ilvl w:val="0"/>
          <w:numId w:val="3"/>
        </w:numPr>
      </w:pPr>
      <w:r>
        <w:t>Der Entleiher verpflichtet sich, den Leihgegenstand dem Verleih</w:t>
      </w:r>
      <w:r w:rsidR="000D69C4">
        <w:t>er nach Ablauf der vereinbarten Leih</w:t>
      </w:r>
      <w:r w:rsidR="008630AC">
        <w:t>dauer</w:t>
      </w:r>
      <w:r w:rsidR="000D69C4">
        <w:t xml:space="preserve"> </w:t>
      </w:r>
      <w:r>
        <w:t>zurückzugeben.</w:t>
      </w:r>
    </w:p>
    <w:p w:rsidR="005E2C1D" w:rsidRDefault="005E2C1D" w:rsidP="008630AC"/>
    <w:p w:rsidR="005E2C1D" w:rsidRDefault="005E2C1D" w:rsidP="00395EE1">
      <w:pPr>
        <w:pStyle w:val="Listenabsatz"/>
        <w:numPr>
          <w:ilvl w:val="0"/>
          <w:numId w:val="3"/>
        </w:numPr>
      </w:pPr>
      <w:r>
        <w:t xml:space="preserve">Kommt der Entleiher mit der Rückgabe des Leihobjekts in Verzug, verpflichtet er sich dem Verleiher eine Vertragsstrafe </w:t>
      </w:r>
      <w:proofErr w:type="spellStart"/>
      <w:r>
        <w:t>i.H.v</w:t>
      </w:r>
      <w:proofErr w:type="spellEnd"/>
      <w:r>
        <w:t>. 20,00 EUR für jeden Tag des Verzuges bis zur Rückgabe des Leihobjekts zu bezahlen.</w:t>
      </w:r>
    </w:p>
    <w:p w:rsidR="005E2C1D" w:rsidRDefault="005E2C1D" w:rsidP="005E2C1D">
      <w:pPr>
        <w:pStyle w:val="Listenabsatz"/>
      </w:pPr>
    </w:p>
    <w:p w:rsidR="005E2C1D" w:rsidRDefault="005E2C1D" w:rsidP="005E2C1D"/>
    <w:p w:rsidR="005E2C1D" w:rsidRDefault="005E2C1D" w:rsidP="005E2C1D">
      <w:pPr>
        <w:jc w:val="center"/>
        <w:rPr>
          <w:b/>
        </w:rPr>
      </w:pPr>
      <w:r w:rsidRPr="005E2C1D">
        <w:rPr>
          <w:b/>
        </w:rPr>
        <w:t>§ 3 Gerichtsstand</w:t>
      </w:r>
    </w:p>
    <w:p w:rsidR="005E2C1D" w:rsidRDefault="005E2C1D" w:rsidP="005E2C1D">
      <w:pPr>
        <w:jc w:val="center"/>
        <w:rPr>
          <w:b/>
        </w:rPr>
      </w:pPr>
    </w:p>
    <w:p w:rsidR="005E2C1D" w:rsidRDefault="005E2C1D" w:rsidP="005E2C1D">
      <w:r>
        <w:t>Für Streitigkeiten über oder aus dieser Leihvereinbarung ist der Gerichtsstand Eggenfelden.</w:t>
      </w:r>
    </w:p>
    <w:p w:rsidR="005E2C1D" w:rsidRDefault="005E2C1D" w:rsidP="005E2C1D"/>
    <w:p w:rsidR="005E2C1D" w:rsidRDefault="005E2C1D" w:rsidP="005E2C1D"/>
    <w:p w:rsidR="005E2C1D" w:rsidRDefault="005E2C1D" w:rsidP="005E2C1D">
      <w:pPr>
        <w:jc w:val="center"/>
        <w:rPr>
          <w:b/>
        </w:rPr>
      </w:pPr>
      <w:r w:rsidRPr="005E2C1D">
        <w:rPr>
          <w:b/>
        </w:rPr>
        <w:t>§ 4 Schlussbestimmungen</w:t>
      </w:r>
    </w:p>
    <w:p w:rsidR="005E2C1D" w:rsidRDefault="005E2C1D" w:rsidP="005E2C1D">
      <w:pPr>
        <w:jc w:val="center"/>
        <w:rPr>
          <w:b/>
        </w:rPr>
      </w:pPr>
    </w:p>
    <w:p w:rsidR="005E2C1D" w:rsidRDefault="005E2C1D" w:rsidP="005E2C1D">
      <w:r>
        <w:t>Sollte sich eine einzelne Vertragsklausel oder Bestimmung als rechtsunwirksam oder undurchführbar erweisen, berührt dies nicht die Wirksamkeit der übrigen Vertragsteile.</w:t>
      </w:r>
    </w:p>
    <w:p w:rsidR="005E2C1D" w:rsidRDefault="005E2C1D" w:rsidP="005E2C1D"/>
    <w:p w:rsidR="005E2C1D" w:rsidRDefault="005E2C1D" w:rsidP="005E2C1D"/>
    <w:p w:rsidR="005E2C1D" w:rsidRDefault="005E2C1D" w:rsidP="005E2C1D"/>
    <w:p w:rsidR="005E2C1D" w:rsidRDefault="005E2C1D" w:rsidP="005E2C1D"/>
    <w:p w:rsidR="005E2C1D" w:rsidRDefault="005E2C1D" w:rsidP="005E2C1D"/>
    <w:p w:rsidR="008630AC" w:rsidRDefault="008630AC" w:rsidP="005E2C1D"/>
    <w:p w:rsidR="008630AC" w:rsidRDefault="008630AC" w:rsidP="005E2C1D"/>
    <w:p w:rsidR="008630AC" w:rsidRDefault="008630AC" w:rsidP="005E2C1D"/>
    <w:p w:rsidR="008630AC" w:rsidRDefault="008630AC" w:rsidP="005E2C1D"/>
    <w:p w:rsidR="008630AC" w:rsidRDefault="008630AC" w:rsidP="005E2C1D"/>
    <w:p w:rsidR="005E2C1D" w:rsidRDefault="00A05816" w:rsidP="005E2C1D">
      <w:r>
        <w:t>Eggenfelden, den ___________________________________________________________</w:t>
      </w:r>
    </w:p>
    <w:p w:rsidR="005E2C1D" w:rsidRDefault="005E2C1D" w:rsidP="005E2C1D"/>
    <w:p w:rsidR="005E2C1D" w:rsidRDefault="005E2C1D" w:rsidP="005E2C1D"/>
    <w:p w:rsidR="005E2C1D" w:rsidRDefault="005E2C1D" w:rsidP="005E2C1D"/>
    <w:p w:rsidR="005E2C1D" w:rsidRDefault="005E2C1D" w:rsidP="005E2C1D"/>
    <w:p w:rsidR="005E2C1D" w:rsidRDefault="005E2C1D" w:rsidP="005E2C1D"/>
    <w:p w:rsidR="00A05816" w:rsidRDefault="00A05816" w:rsidP="00A05816">
      <w:r>
        <w:t>____</w:t>
      </w:r>
      <w:r w:rsidR="00C873D2">
        <w:t>____________________________</w:t>
      </w:r>
      <w:r w:rsidR="00C873D2">
        <w:tab/>
      </w:r>
      <w:r w:rsidR="00C873D2">
        <w:tab/>
        <w:t>i.A.</w:t>
      </w:r>
      <w:r>
        <w:t>___________________</w:t>
      </w:r>
      <w:r w:rsidR="00C873D2">
        <w:t>_</w:t>
      </w:r>
      <w:r>
        <w:t>__________</w:t>
      </w:r>
    </w:p>
    <w:p w:rsidR="00A05816" w:rsidRDefault="00A05816" w:rsidP="00A05816"/>
    <w:p w:rsidR="00A05816" w:rsidRDefault="00A05816" w:rsidP="00A05816">
      <w:r>
        <w:t>(Unterschrift Entleiher)</w:t>
      </w:r>
      <w:r>
        <w:tab/>
      </w:r>
      <w:r>
        <w:tab/>
      </w:r>
      <w:r>
        <w:tab/>
      </w:r>
      <w:r>
        <w:tab/>
        <w:t>(Unterschrift Verleiher)</w:t>
      </w:r>
    </w:p>
    <w:p w:rsidR="00A05816" w:rsidRPr="00A05816" w:rsidRDefault="00E2383A" w:rsidP="00A05816">
      <w:r>
        <w:tab/>
      </w:r>
      <w:r>
        <w:tab/>
      </w:r>
      <w:r>
        <w:tab/>
      </w:r>
      <w:r>
        <w:tab/>
      </w:r>
      <w:r>
        <w:tab/>
      </w:r>
      <w:r>
        <w:tab/>
      </w:r>
      <w:r>
        <w:tab/>
        <w:t>Stadt Eggenfelden</w:t>
      </w:r>
    </w:p>
    <w:p w:rsidR="00A05816" w:rsidRPr="00A05816" w:rsidRDefault="00A05816" w:rsidP="00A05816"/>
    <w:p w:rsidR="00A05816" w:rsidRPr="00A05816" w:rsidRDefault="00A05816" w:rsidP="00A05816"/>
    <w:p w:rsidR="00A05816" w:rsidRDefault="00A05816" w:rsidP="00A05816">
      <w:pPr>
        <w:rPr>
          <w:sz w:val="18"/>
          <w:szCs w:val="18"/>
        </w:rPr>
      </w:pPr>
    </w:p>
    <w:p w:rsidR="00A05816" w:rsidRDefault="00A05816" w:rsidP="00A05816">
      <w:pPr>
        <w:rPr>
          <w:sz w:val="18"/>
          <w:szCs w:val="18"/>
        </w:rPr>
      </w:pPr>
    </w:p>
    <w:p w:rsidR="00A05816" w:rsidRDefault="00A05816" w:rsidP="00A05816">
      <w:pPr>
        <w:rPr>
          <w:sz w:val="18"/>
          <w:szCs w:val="18"/>
        </w:rPr>
      </w:pPr>
    </w:p>
    <w:p w:rsidR="00A05816" w:rsidRDefault="00A05816" w:rsidP="00A05816">
      <w:pPr>
        <w:rPr>
          <w:sz w:val="18"/>
          <w:szCs w:val="18"/>
        </w:rPr>
      </w:pPr>
    </w:p>
    <w:p w:rsidR="00A05816" w:rsidRDefault="00A05816" w:rsidP="00A05816">
      <w:pPr>
        <w:rPr>
          <w:sz w:val="18"/>
          <w:szCs w:val="18"/>
        </w:rPr>
      </w:pPr>
    </w:p>
    <w:p w:rsidR="00A05816" w:rsidRDefault="00A05816" w:rsidP="00A05816">
      <w:pPr>
        <w:rPr>
          <w:sz w:val="18"/>
          <w:szCs w:val="18"/>
        </w:rPr>
      </w:pPr>
    </w:p>
    <w:p w:rsidR="00A05816" w:rsidRPr="00A05816" w:rsidRDefault="00A05816" w:rsidP="00A05816">
      <w:pPr>
        <w:rPr>
          <w:sz w:val="18"/>
          <w:szCs w:val="18"/>
        </w:rPr>
      </w:pPr>
      <w:r w:rsidRPr="00A05816">
        <w:rPr>
          <w:sz w:val="18"/>
          <w:szCs w:val="18"/>
        </w:rPr>
        <w:t xml:space="preserve">Hinweis zum Datenschutz </w:t>
      </w:r>
    </w:p>
    <w:p w:rsidR="00A05816" w:rsidRPr="00A05816" w:rsidRDefault="00A05816" w:rsidP="00A05816">
      <w:pPr>
        <w:rPr>
          <w:sz w:val="18"/>
          <w:szCs w:val="18"/>
        </w:rPr>
      </w:pPr>
    </w:p>
    <w:p w:rsidR="00A05816" w:rsidRPr="00A05816" w:rsidRDefault="00A05816" w:rsidP="00A05816">
      <w:pPr>
        <w:rPr>
          <w:sz w:val="18"/>
          <w:szCs w:val="18"/>
        </w:rPr>
      </w:pPr>
      <w:r w:rsidRPr="00A05816">
        <w:rPr>
          <w:sz w:val="18"/>
          <w:szCs w:val="18"/>
        </w:rPr>
        <w:t>Verantwortlich für die Verarbeitung ist die Stadt Egg</w:t>
      </w:r>
      <w:r w:rsidR="00C873D2">
        <w:rPr>
          <w:sz w:val="18"/>
          <w:szCs w:val="18"/>
        </w:rPr>
        <w:t>enfelden, vertreten durch den ersten</w:t>
      </w:r>
      <w:r w:rsidR="00331721">
        <w:rPr>
          <w:sz w:val="18"/>
          <w:szCs w:val="18"/>
        </w:rPr>
        <w:t xml:space="preserve"> Bürger</w:t>
      </w:r>
      <w:r w:rsidR="002775E9">
        <w:rPr>
          <w:sz w:val="18"/>
          <w:szCs w:val="18"/>
        </w:rPr>
        <w:t xml:space="preserve">meister </w:t>
      </w:r>
      <w:r w:rsidR="00331721">
        <w:rPr>
          <w:sz w:val="18"/>
          <w:szCs w:val="18"/>
        </w:rPr>
        <w:t>Martin</w:t>
      </w:r>
      <w:r w:rsidR="002775E9">
        <w:rPr>
          <w:sz w:val="18"/>
          <w:szCs w:val="18"/>
        </w:rPr>
        <w:t xml:space="preserve"> </w:t>
      </w:r>
      <w:r w:rsidR="00331721">
        <w:rPr>
          <w:sz w:val="18"/>
          <w:szCs w:val="18"/>
        </w:rPr>
        <w:t>Biber</w:t>
      </w:r>
      <w:r w:rsidR="002775E9">
        <w:rPr>
          <w:sz w:val="18"/>
          <w:szCs w:val="18"/>
        </w:rPr>
        <w:t>,</w:t>
      </w:r>
      <w:r w:rsidRPr="00A05816">
        <w:rPr>
          <w:sz w:val="18"/>
          <w:szCs w:val="18"/>
        </w:rPr>
        <w:t xml:space="preserve"> Rathausplatz 1, 84307 Eggenfelden</w:t>
      </w:r>
      <w:r w:rsidR="00C873D2">
        <w:rPr>
          <w:sz w:val="18"/>
          <w:szCs w:val="18"/>
        </w:rPr>
        <w:t xml:space="preserve">, </w:t>
      </w:r>
      <w:r w:rsidRPr="00A05816">
        <w:rPr>
          <w:sz w:val="18"/>
          <w:szCs w:val="18"/>
        </w:rPr>
        <w:t xml:space="preserve">Telefon: 08721/708-0, E-Mail: </w:t>
      </w:r>
      <w:hyperlink r:id="rId7" w:history="1">
        <w:r w:rsidRPr="00A05816">
          <w:rPr>
            <w:sz w:val="18"/>
            <w:szCs w:val="18"/>
          </w:rPr>
          <w:t>stadt@eggenfelden.de</w:t>
        </w:r>
      </w:hyperlink>
    </w:p>
    <w:p w:rsidR="00A05816" w:rsidRPr="00A05816" w:rsidRDefault="00A05816" w:rsidP="00A05816">
      <w:pPr>
        <w:rPr>
          <w:sz w:val="18"/>
          <w:szCs w:val="18"/>
        </w:rPr>
      </w:pPr>
      <w:r w:rsidRPr="00A05816">
        <w:rPr>
          <w:sz w:val="18"/>
          <w:szCs w:val="18"/>
        </w:rPr>
        <w:t>Daten</w:t>
      </w:r>
      <w:r w:rsidR="00C873D2">
        <w:rPr>
          <w:sz w:val="18"/>
          <w:szCs w:val="18"/>
        </w:rPr>
        <w:t xml:space="preserve"> werden verarbeitet,</w:t>
      </w:r>
      <w:r w:rsidRPr="00A05816">
        <w:rPr>
          <w:sz w:val="18"/>
          <w:szCs w:val="18"/>
        </w:rPr>
        <w:t xml:space="preserve"> um</w:t>
      </w:r>
      <w:r w:rsidR="00C873D2">
        <w:rPr>
          <w:sz w:val="18"/>
          <w:szCs w:val="18"/>
        </w:rPr>
        <w:t xml:space="preserve"> die </w:t>
      </w:r>
      <w:r>
        <w:rPr>
          <w:sz w:val="18"/>
          <w:szCs w:val="18"/>
        </w:rPr>
        <w:t>Geräte zur Nutzung des digitalen Waldlehrpfads zur Verfügung zu stellen</w:t>
      </w:r>
      <w:r w:rsidRPr="00A05816">
        <w:rPr>
          <w:sz w:val="18"/>
          <w:szCs w:val="18"/>
        </w:rPr>
        <w:t>.</w:t>
      </w:r>
    </w:p>
    <w:p w:rsidR="00A05816" w:rsidRDefault="00A05816" w:rsidP="00A05816">
      <w:pPr>
        <w:rPr>
          <w:sz w:val="18"/>
          <w:szCs w:val="18"/>
        </w:rPr>
      </w:pPr>
    </w:p>
    <w:p w:rsidR="00A05816" w:rsidRPr="00A05816" w:rsidRDefault="00A05816" w:rsidP="00A05816">
      <w:pPr>
        <w:rPr>
          <w:sz w:val="18"/>
          <w:szCs w:val="18"/>
        </w:rPr>
      </w:pPr>
      <w:r w:rsidRPr="00A05816">
        <w:rPr>
          <w:sz w:val="18"/>
          <w:szCs w:val="18"/>
        </w:rPr>
        <w:t>Informationen über die Verarbeitung Ihrer Daten und Ihre Rechte bei der V</w:t>
      </w:r>
      <w:r w:rsidR="00C873D2">
        <w:rPr>
          <w:sz w:val="18"/>
          <w:szCs w:val="18"/>
        </w:rPr>
        <w:t>erarbeitung Ihrer Daten können S</w:t>
      </w:r>
      <w:r w:rsidR="00293904">
        <w:rPr>
          <w:sz w:val="18"/>
          <w:szCs w:val="18"/>
        </w:rPr>
        <w:t xml:space="preserve">ie im Internet </w:t>
      </w:r>
      <w:bookmarkStart w:id="0" w:name="_GoBack"/>
      <w:bookmarkEnd w:id="0"/>
      <w:r w:rsidRPr="00A05816">
        <w:rPr>
          <w:sz w:val="18"/>
          <w:szCs w:val="18"/>
        </w:rPr>
        <w:t>abrufen. Weitere Informationen erhalten Sie bei Bedarf von Ihrem zuständigen Sachbearbeiter oder dem städtischen Ansprechpartner Datenschutz.</w:t>
      </w:r>
    </w:p>
    <w:sectPr w:rsidR="00A05816" w:rsidRPr="00A05816" w:rsidSect="00224272">
      <w:headerReference w:type="default" r:id="rId8"/>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2E" w:rsidRDefault="00B4202E" w:rsidP="00B4202E">
      <w:r>
        <w:separator/>
      </w:r>
    </w:p>
  </w:endnote>
  <w:endnote w:type="continuationSeparator" w:id="0">
    <w:p w:rsidR="00B4202E" w:rsidRDefault="00B4202E" w:rsidP="00B42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2E" w:rsidRDefault="00B4202E" w:rsidP="00B4202E">
      <w:r>
        <w:separator/>
      </w:r>
    </w:p>
  </w:footnote>
  <w:footnote w:type="continuationSeparator" w:id="0">
    <w:p w:rsidR="00B4202E" w:rsidRDefault="00B4202E" w:rsidP="00B42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02E" w:rsidRPr="00C43FB9" w:rsidRDefault="00B4202E" w:rsidP="00B4202E">
    <w:pPr>
      <w:pStyle w:val="Kopfzeile"/>
      <w:jc w:val="center"/>
      <w:rPr>
        <w:i/>
        <w:color w:val="000000" w:themeColor="text1"/>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5423C"/>
    <w:multiLevelType w:val="hybridMultilevel"/>
    <w:tmpl w:val="8672434E"/>
    <w:lvl w:ilvl="0" w:tplc="0B2AA0D4">
      <w:numFmt w:val="bullet"/>
      <w:lvlText w:val="-"/>
      <w:lvlJc w:val="left"/>
      <w:pPr>
        <w:ind w:left="3900" w:hanging="360"/>
      </w:pPr>
      <w:rPr>
        <w:rFonts w:ascii="Arial" w:eastAsiaTheme="minorHAnsi" w:hAnsi="Arial" w:cs="Aria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 w15:restartNumberingAfterBreak="0">
    <w:nsid w:val="2ED9098B"/>
    <w:multiLevelType w:val="hybridMultilevel"/>
    <w:tmpl w:val="CB7AC0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60218C3"/>
    <w:multiLevelType w:val="hybridMultilevel"/>
    <w:tmpl w:val="1430F8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40B6574"/>
    <w:multiLevelType w:val="hybridMultilevel"/>
    <w:tmpl w:val="045C9A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62"/>
    <w:rsid w:val="000D69C4"/>
    <w:rsid w:val="000F7A62"/>
    <w:rsid w:val="00224272"/>
    <w:rsid w:val="002775E9"/>
    <w:rsid w:val="00293904"/>
    <w:rsid w:val="00331721"/>
    <w:rsid w:val="00395EE1"/>
    <w:rsid w:val="003B12E6"/>
    <w:rsid w:val="005101FB"/>
    <w:rsid w:val="005E2C1D"/>
    <w:rsid w:val="006D2782"/>
    <w:rsid w:val="0071261D"/>
    <w:rsid w:val="008630AC"/>
    <w:rsid w:val="00911678"/>
    <w:rsid w:val="0099105C"/>
    <w:rsid w:val="00A05816"/>
    <w:rsid w:val="00AA68CB"/>
    <w:rsid w:val="00AE7221"/>
    <w:rsid w:val="00B4202E"/>
    <w:rsid w:val="00C43FB9"/>
    <w:rsid w:val="00C873D2"/>
    <w:rsid w:val="00E2383A"/>
    <w:rsid w:val="00E770F8"/>
    <w:rsid w:val="00FD2EC6"/>
    <w:rsid w:val="00FF2E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72216-49C0-4A1B-8FBF-9856CF7E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70F8"/>
    <w:pPr>
      <w:ind w:left="720"/>
      <w:contextualSpacing/>
    </w:pPr>
  </w:style>
  <w:style w:type="character" w:styleId="Hyperlink">
    <w:name w:val="Hyperlink"/>
    <w:basedOn w:val="Absatz-Standardschriftart"/>
    <w:uiPriority w:val="99"/>
    <w:unhideWhenUsed/>
    <w:rsid w:val="00A05816"/>
    <w:rPr>
      <w:color w:val="0563C1" w:themeColor="hyperlink"/>
      <w:u w:val="single"/>
    </w:rPr>
  </w:style>
  <w:style w:type="paragraph" w:styleId="Kopfzeile">
    <w:name w:val="header"/>
    <w:basedOn w:val="Standard"/>
    <w:link w:val="KopfzeileZchn"/>
    <w:uiPriority w:val="99"/>
    <w:unhideWhenUsed/>
    <w:rsid w:val="00B4202E"/>
    <w:pPr>
      <w:tabs>
        <w:tab w:val="center" w:pos="4536"/>
        <w:tab w:val="right" w:pos="9072"/>
      </w:tabs>
    </w:pPr>
  </w:style>
  <w:style w:type="character" w:customStyle="1" w:styleId="KopfzeileZchn">
    <w:name w:val="Kopfzeile Zchn"/>
    <w:basedOn w:val="Absatz-Standardschriftart"/>
    <w:link w:val="Kopfzeile"/>
    <w:uiPriority w:val="99"/>
    <w:rsid w:val="00B4202E"/>
  </w:style>
  <w:style w:type="paragraph" w:styleId="Fuzeile">
    <w:name w:val="footer"/>
    <w:basedOn w:val="Standard"/>
    <w:link w:val="FuzeileZchn"/>
    <w:uiPriority w:val="99"/>
    <w:unhideWhenUsed/>
    <w:rsid w:val="00B4202E"/>
    <w:pPr>
      <w:tabs>
        <w:tab w:val="center" w:pos="4536"/>
        <w:tab w:val="right" w:pos="9072"/>
      </w:tabs>
    </w:pPr>
  </w:style>
  <w:style w:type="character" w:customStyle="1" w:styleId="FuzeileZchn">
    <w:name w:val="Fußzeile Zchn"/>
    <w:basedOn w:val="Absatz-Standardschriftart"/>
    <w:link w:val="Fuzeile"/>
    <w:uiPriority w:val="99"/>
    <w:rsid w:val="00B4202E"/>
  </w:style>
  <w:style w:type="paragraph" w:styleId="Sprechblasentext">
    <w:name w:val="Balloon Text"/>
    <w:basedOn w:val="Standard"/>
    <w:link w:val="SprechblasentextZchn"/>
    <w:uiPriority w:val="99"/>
    <w:semiHidden/>
    <w:unhideWhenUsed/>
    <w:rsid w:val="00B4202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2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dt@eggenfeld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DF6DB133</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Maximilian [Stadt Eggenfelden]</dc:creator>
  <cp:keywords/>
  <dc:description/>
  <cp:lastModifiedBy>Jungbauer, Katrin [Stadt Eggenfelden]</cp:lastModifiedBy>
  <cp:revision>3</cp:revision>
  <cp:lastPrinted>2019-02-20T07:57:00Z</cp:lastPrinted>
  <dcterms:created xsi:type="dcterms:W3CDTF">2020-07-16T09:01:00Z</dcterms:created>
  <dcterms:modified xsi:type="dcterms:W3CDTF">2020-07-16T09:39:00Z</dcterms:modified>
</cp:coreProperties>
</file>